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A3" w:rsidRPr="00893EAD" w:rsidRDefault="003D51E3" w:rsidP="00BA5DA3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C</w:t>
      </w:r>
      <w:r w:rsidR="006D62B5">
        <w:rPr>
          <w:rFonts w:ascii="Times New Roman" w:hAnsi="Times New Roman"/>
          <w:b/>
          <w:sz w:val="28"/>
          <w:szCs w:val="24"/>
        </w:rPr>
        <w:t>hef</w:t>
      </w:r>
      <w:r w:rsidR="00BA5DA3" w:rsidRPr="00893EAD">
        <w:rPr>
          <w:rFonts w:ascii="Times New Roman" w:hAnsi="Times New Roman"/>
          <w:b/>
          <w:sz w:val="28"/>
          <w:szCs w:val="24"/>
        </w:rPr>
        <w:t xml:space="preserve"> Job Description</w:t>
      </w:r>
    </w:p>
    <w:p w:rsidR="00BA5DA3" w:rsidRDefault="00BA5DA3" w:rsidP="00BA5DA3">
      <w:pPr>
        <w:spacing w:after="210" w:line="240" w:lineRule="auto"/>
        <w:rPr>
          <w:rFonts w:ascii="Times New Roman" w:hAnsi="Times New Roman"/>
          <w:sz w:val="24"/>
          <w:szCs w:val="24"/>
        </w:rPr>
      </w:pPr>
      <w:r w:rsidRPr="00C3668C">
        <w:rPr>
          <w:rFonts w:ascii="Times New Roman" w:hAnsi="Times New Roman"/>
          <w:sz w:val="24"/>
          <w:szCs w:val="24"/>
        </w:rPr>
        <w:t>Job Title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D51E3">
        <w:rPr>
          <w:rFonts w:ascii="Times New Roman" w:hAnsi="Times New Roman"/>
          <w:sz w:val="24"/>
          <w:szCs w:val="24"/>
        </w:rPr>
        <w:t>C</w:t>
      </w:r>
      <w:r w:rsidR="006D62B5">
        <w:rPr>
          <w:rFonts w:ascii="Times New Roman" w:hAnsi="Times New Roman"/>
          <w:sz w:val="24"/>
          <w:szCs w:val="24"/>
        </w:rPr>
        <w:t>hef</w:t>
      </w:r>
      <w:r w:rsidRPr="00C3668C">
        <w:rPr>
          <w:rFonts w:ascii="Times New Roman" w:hAnsi="Times New Roman"/>
          <w:sz w:val="24"/>
          <w:szCs w:val="24"/>
        </w:rPr>
        <w:br/>
        <w:t>Reporting To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D62B5">
        <w:rPr>
          <w:rFonts w:ascii="Times New Roman" w:hAnsi="Times New Roman"/>
          <w:sz w:val="24"/>
          <w:szCs w:val="24"/>
        </w:rPr>
        <w:t>Restaurant Manager</w:t>
      </w:r>
      <w:r w:rsidRPr="00C3668C">
        <w:rPr>
          <w:rFonts w:ascii="Times New Roman" w:hAnsi="Times New Roman"/>
          <w:sz w:val="24"/>
          <w:szCs w:val="24"/>
        </w:rPr>
        <w:br/>
        <w:t>Department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D62B5">
        <w:rPr>
          <w:rFonts w:ascii="Times New Roman" w:hAnsi="Times New Roman"/>
          <w:sz w:val="24"/>
          <w:szCs w:val="24"/>
        </w:rPr>
        <w:t>Food and Beverage</w:t>
      </w:r>
      <w:r w:rsidRPr="00C3668C">
        <w:rPr>
          <w:rFonts w:ascii="Times New Roman" w:hAnsi="Times New Roman"/>
          <w:sz w:val="24"/>
          <w:szCs w:val="24"/>
        </w:rPr>
        <w:br/>
        <w:t>Job Type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 w:rsidR="00C61D30">
        <w:rPr>
          <w:rFonts w:ascii="Times New Roman" w:hAnsi="Times New Roman"/>
          <w:sz w:val="24"/>
          <w:szCs w:val="24"/>
        </w:rPr>
        <w:t xml:space="preserve"> </w:t>
      </w:r>
      <w:r w:rsidR="006D62B5">
        <w:rPr>
          <w:rFonts w:ascii="Times New Roman" w:hAnsi="Times New Roman"/>
          <w:sz w:val="24"/>
          <w:szCs w:val="24"/>
        </w:rPr>
        <w:t>Part Time</w:t>
      </w:r>
      <w:r w:rsidRPr="00C3668C">
        <w:rPr>
          <w:rFonts w:ascii="Times New Roman" w:hAnsi="Times New Roman"/>
          <w:sz w:val="24"/>
          <w:szCs w:val="24"/>
        </w:rPr>
        <w:br/>
        <w:t>Location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</w:r>
    </w:p>
    <w:p w:rsidR="00BA5DA3" w:rsidRDefault="00BA5DA3" w:rsidP="00BA5DA3">
      <w:pPr>
        <w:spacing w:after="210" w:line="240" w:lineRule="auto"/>
        <w:rPr>
          <w:rFonts w:ascii="Times New Roman" w:hAnsi="Times New Roman"/>
          <w:sz w:val="24"/>
          <w:szCs w:val="24"/>
        </w:rPr>
      </w:pPr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Duties and </w:t>
      </w:r>
      <w:proofErr w:type="spellStart"/>
      <w:proofErr w:type="gramStart"/>
      <w:r w:rsidRPr="00C3668C">
        <w:rPr>
          <w:rFonts w:ascii="Times New Roman" w:hAnsi="Times New Roman"/>
          <w:b/>
          <w:sz w:val="24"/>
          <w:szCs w:val="24"/>
          <w:u w:val="single"/>
        </w:rPr>
        <w:t>Responsibilites</w:t>
      </w:r>
      <w:proofErr w:type="spellEnd"/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C3668C">
        <w:rPr>
          <w:rFonts w:ascii="Times New Roman" w:hAnsi="Times New Roman"/>
          <w:sz w:val="24"/>
          <w:szCs w:val="24"/>
        </w:rPr>
        <w:br/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Creating regular and exceptional menu based on restaurant theme or special theme.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>Deciding the restaurant theme as the main theme.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Perform food preparation from the beginning to the end.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>Perform food presentations and set standard for high quality food presentations.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Managing employees and any people who work in the kitchen.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Spot any problems occurred in the kitchen </w:t>
      </w:r>
      <w:r w:rsidR="0013045B">
        <w:rPr>
          <w:rFonts w:ascii="Times New Roman" w:hAnsi="Times New Roman"/>
          <w:sz w:val="24"/>
          <w:szCs w:val="24"/>
        </w:rPr>
        <w:t>related to employees, equipment</w:t>
      </w:r>
      <w:r w:rsidRPr="006D62B5">
        <w:rPr>
          <w:rFonts w:ascii="Times New Roman" w:hAnsi="Times New Roman"/>
          <w:sz w:val="24"/>
          <w:szCs w:val="24"/>
        </w:rPr>
        <w:t xml:space="preserve"> and supplies, and resolve them efficiently and effectively.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Maintain well manner personality in front of the employees and customers.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>Delegates any kitchen task at once no matter how much the tasks are.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Improve the productivity of kitchen staffs and employees based on their position.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Managing sous chef. </w:t>
      </w:r>
    </w:p>
    <w:p w:rsidR="006D62B5" w:rsidRPr="006D62B5" w:rsidRDefault="0013045B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chef de party</w:t>
      </w:r>
      <w:r w:rsidR="006D62B5" w:rsidRPr="006D62B5">
        <w:rPr>
          <w:rFonts w:ascii="Times New Roman" w:hAnsi="Times New Roman"/>
          <w:sz w:val="24"/>
          <w:szCs w:val="24"/>
        </w:rPr>
        <w:t>.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Maintaining personal hygiene and encourage the employees to do the same thing.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>Maintaining the hygiene of equipment and the kitchen area.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Maintaining high work and standard of safety in the kitchen.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Maintaining the quality of culinary and make sure the dishes are served right on the schedule.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Approving every food items before they leave the kitchen.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Ordering supplies and any raw ingredients.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 xml:space="preserve">Reporting to the higher level about stocks and supplies. 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>Establishing good contact with the vendors.</w:t>
      </w:r>
    </w:p>
    <w:p w:rsidR="006D62B5" w:rsidRPr="006D62B5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lastRenderedPageBreak/>
        <w:t>Marketing.</w:t>
      </w:r>
    </w:p>
    <w:p w:rsidR="00BA5DA3" w:rsidRPr="00C3668C" w:rsidRDefault="006D62B5" w:rsidP="006D62B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6D62B5">
        <w:rPr>
          <w:rFonts w:ascii="Times New Roman" w:hAnsi="Times New Roman"/>
          <w:sz w:val="24"/>
          <w:szCs w:val="24"/>
        </w:rPr>
        <w:t>Maintain good relationship with customers.</w:t>
      </w:r>
    </w:p>
    <w:p w:rsidR="00BA5DA3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5DA3" w:rsidRPr="00C3668C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Academic </w:t>
      </w:r>
      <w:proofErr w:type="gramStart"/>
      <w:r w:rsidRPr="00C3668C">
        <w:rPr>
          <w:rFonts w:ascii="Times New Roman" w:hAnsi="Times New Roman"/>
          <w:b/>
          <w:sz w:val="24"/>
          <w:szCs w:val="24"/>
          <w:u w:val="single"/>
        </w:rPr>
        <w:t>Qualification :</w:t>
      </w:r>
      <w:proofErr w:type="gramEnd"/>
    </w:p>
    <w:p w:rsidR="00BA5DA3" w:rsidRDefault="00BA5DA3" w:rsidP="00BA5DA3">
      <w:pPr>
        <w:rPr>
          <w:rFonts w:ascii="Times New Roman" w:hAnsi="Times New Roman"/>
          <w:sz w:val="24"/>
          <w:szCs w:val="24"/>
        </w:rPr>
      </w:pPr>
    </w:p>
    <w:p w:rsidR="00BA5DA3" w:rsidRPr="000F1343" w:rsidRDefault="00BA5DA3" w:rsidP="00BA5DA3">
      <w:pPr>
        <w:rPr>
          <w:rFonts w:ascii="Times New Roman" w:hAnsi="Times New Roman"/>
          <w:sz w:val="24"/>
          <w:szCs w:val="24"/>
        </w:rPr>
      </w:pPr>
    </w:p>
    <w:p w:rsidR="00BA5DA3" w:rsidRPr="00C3668C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Work Experiences and </w:t>
      </w:r>
      <w:proofErr w:type="gramStart"/>
      <w:r w:rsidRPr="00C3668C">
        <w:rPr>
          <w:rFonts w:ascii="Times New Roman" w:hAnsi="Times New Roman"/>
          <w:b/>
          <w:sz w:val="24"/>
          <w:szCs w:val="24"/>
          <w:u w:val="single"/>
        </w:rPr>
        <w:t>Skills :</w:t>
      </w:r>
      <w:proofErr w:type="gramEnd"/>
    </w:p>
    <w:p w:rsidR="00BA5DA3" w:rsidRDefault="00BA5DA3" w:rsidP="00BA5DA3">
      <w:pPr>
        <w:rPr>
          <w:rFonts w:ascii="Times New Roman" w:hAnsi="Times New Roman"/>
          <w:sz w:val="24"/>
          <w:szCs w:val="24"/>
        </w:rPr>
      </w:pPr>
    </w:p>
    <w:p w:rsidR="00BA5DA3" w:rsidRPr="00C3668C" w:rsidRDefault="00BA5DA3" w:rsidP="00BA5DA3">
      <w:pPr>
        <w:rPr>
          <w:rFonts w:ascii="Times New Roman" w:hAnsi="Times New Roman"/>
          <w:sz w:val="24"/>
          <w:szCs w:val="24"/>
        </w:rPr>
      </w:pPr>
    </w:p>
    <w:p w:rsidR="008B3B6F" w:rsidRDefault="008B3B6F"/>
    <w:sectPr w:rsidR="008B3B6F" w:rsidSect="00893EA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2D" w:rsidRDefault="00B67E2D">
      <w:r>
        <w:separator/>
      </w:r>
    </w:p>
  </w:endnote>
  <w:endnote w:type="continuationSeparator" w:id="0">
    <w:p w:rsidR="00B67E2D" w:rsidRDefault="00B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C5" w:rsidRDefault="00B67E2D">
    <w:pPr>
      <w:pStyle w:val="Footer"/>
    </w:pPr>
    <w:hyperlink r:id="rId1" w:history="1">
      <w:r w:rsidR="00A335AF" w:rsidRPr="00941677">
        <w:rPr>
          <w:rStyle w:val="Hyperlink"/>
          <w:rFonts w:ascii="Lucida Sans" w:hAnsi="Lucida Sans"/>
          <w:b/>
          <w:sz w:val="20"/>
          <w:szCs w:val="20"/>
          <w:u w:val="none"/>
        </w:rPr>
        <w:t>http://freewordtemplates.net/</w:t>
      </w:r>
    </w:hyperlink>
    <w:r w:rsidR="00893EA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-60960</wp:posOffset>
              </wp:positionV>
              <wp:extent cx="7086600" cy="457200"/>
              <wp:effectExtent l="9525" t="9525" r="9525" b="952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7C5" w:rsidRPr="00BA5DA3" w:rsidRDefault="00B67E2D" w:rsidP="000517C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8"/>
                            </w:rPr>
                          </w:pPr>
                          <w:hyperlink r:id="rId2" w:history="1">
                            <w:r w:rsidR="00BA5DA3" w:rsidRPr="00BA5DA3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20"/>
                                <w:u w:val="none"/>
                              </w:rPr>
                              <w:t>http://wordtemplate.net/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5" style="position:absolute;margin-left:0;margin-top:-4.8pt;width:558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" fillcolor="#17365d [2415]" strokecolor="#9cf">
              <v:textbox>
                <w:txbxContent>
                  <w:p w:rsidR="000517C5" w:rsidRPr="00BA5DA3" w:rsidRDefault="00BA5DA3" w:rsidP="000517C5">
                    <w:pPr>
                      <w:rPr>
                        <w:rFonts w:ascii="Arial" w:hAnsi="Arial" w:cs="Arial"/>
                        <w:color w:val="FFFFFF" w:themeColor="background1"/>
                        <w:sz w:val="40"/>
                        <w:szCs w:val="48"/>
                      </w:rPr>
                    </w:pPr>
                    <w:hyperlink r:id="rId3" w:history="1">
                      <w:r w:rsidRPr="00BA5DA3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  <w:u w:val="none"/>
                        </w:rPr>
                        <w:t>http://wordtemplate.net/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2D" w:rsidRDefault="00B67E2D">
      <w:r>
        <w:separator/>
      </w:r>
    </w:p>
  </w:footnote>
  <w:footnote w:type="continuationSeparator" w:id="0">
    <w:p w:rsidR="00B67E2D" w:rsidRDefault="00B6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6F" w:rsidRDefault="00893E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7200900" cy="457200"/>
              <wp:effectExtent l="9525" t="9525" r="0" b="952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457200"/>
                        <a:chOff x="540" y="540"/>
                        <a:chExt cx="11340" cy="720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0" y="540"/>
                          <a:ext cx="495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6F" w:rsidRPr="00BA5DA3" w:rsidRDefault="00BA5DA3" w:rsidP="00BA5DA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BA5DA3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ABCD COMPANY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5580" y="540"/>
                          <a:ext cx="6300" cy="720"/>
                          <a:chOff x="1980" y="720"/>
                          <a:chExt cx="7980" cy="720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980" y="720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0" y="720"/>
                            <a:ext cx="192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80" y="720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80" y="720"/>
                            <a:ext cx="48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20" y="720"/>
                            <a:ext cx="30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81" y="720"/>
                            <a:ext cx="179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-8.4pt;width:567pt;height:36pt;z-index:251657728;mso-position-horizontal:center;mso-position-horizontal-relative:margin" coordorigin="540,540" coordsize="113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">
              <v:rect id="Rectangle 8" o:spid="_x0000_s1027" style="position:absolute;left:540;top:540;width:49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sNMEA&#10;AADaAAAADwAAAGRycy9kb3ducmV2LnhtbESPwWrDMBBE74X8g9hAb7WcFkxxrISQYii0l9ql58Xa&#10;WCbWypGUxPn7qFDocZiZN0y1ne0oLuTD4FjBKstBEHdOD9wr+G7rp1cQISJrHB2TghsF2G4WDxWW&#10;2l35iy5N7EWCcChRgYlxKqUMnSGLIXMTcfIOzluMSfpeao/XBLejfM7zQlocOC0YnGhvqDs2Z6vg&#10;rf04FZG9rVef9VCfg9WN+VHqcTnv1iAizfE//Nd+1wpe4PdKu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LDTBAAAA2gAAAA8AAAAAAAAAAAAAAAAAmAIAAGRycy9kb3du&#10;cmV2LnhtbFBLBQYAAAAABAAEAPUAAACGAwAAAAA=&#10;" strokecolor="#17365d [2415]">
                <v:textbox>
                  <w:txbxContent>
                    <w:p w:rsidR="008B3B6F" w:rsidRPr="00BA5DA3" w:rsidRDefault="00BA5DA3" w:rsidP="00BA5DA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BA5DA3">
                        <w:rPr>
                          <w:rFonts w:ascii="Verdana" w:hAnsi="Verdana"/>
                          <w:b/>
                          <w:sz w:val="32"/>
                        </w:rPr>
                        <w:t>ABCD COMPANY LIMITED</w:t>
                      </w:r>
                    </w:p>
                  </w:txbxContent>
                </v:textbox>
              </v:rect>
              <v:group id="Group 1" o:spid="_x0000_s1028" style="position:absolute;left:5580;top:540;width:6300;height:720" coordorigin="1980,720" coordsize="79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2" o:spid="_x0000_s1029" style="position:absolute;left:1980;top:720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mBsEA&#10;AADaAAAADwAAAGRycy9kb3ducmV2LnhtbESPT4vCMBTE7wt+h/AEL4umK+hKNYqs+Oe63YLXR/NM&#10;i81LaWKt394Iwh6HmfkNs9r0thYdtb5yrOBrkoAgLpyu2CjI//bjBQgfkDXWjknBgzxs1oOPFaba&#10;3fmXuiwYESHsU1RQhtCkUvqiJIt+4hri6F1cazFE2RqpW7xHuK3lNEnm0mLFcaHEhn5KKq7ZzSqo&#10;d7dFYh7z7vNgEL8pP+a77KzUaNhvlyAC9eE//G6ftIIZvK7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4pgbBAAAA2gAAAA8AAAAAAAAAAAAAAAAAmAIAAGRycy9kb3du&#10;cmV2LnhtbFBLBQYAAAAABAAEAPUAAACGAwAAAAA=&#10;" fillcolor="#17365d [2415]" stroked="f"/>
                <v:rect id="Rectangle 3" o:spid="_x0000_s1030" style="position:absolute;left:6000;top:720;width:1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4ccEA&#10;AADaAAAADwAAAGRycy9kb3ducmV2LnhtbESPzWrDMBCE74G+g9hCL6GR24NrHCshNLTNtY6h18Xa&#10;yCbWyljyT96+ChR6HGbmG6bYL7YTEw2+dazgZZOAIK6dbtkoqM4fzxkIH5A1do5JwY087HcPqwJz&#10;7Wb+pqkMRkQI+xwVNCH0uZS+bsii37ieOHoXN1gMUQ5G6gHnCLedfE2SVFpsOS402NN7Q/W1HK2C&#10;7jhmibml0/rTIL5R9VUdyx+lnh6XwxZEoCX8h//aJ60ghfuVe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OHHBAAAA2gAAAA8AAAAAAAAAAAAAAAAAmAIAAGRycy9kb3du&#10;cmV2LnhtbFBLBQYAAAAABAAEAPUAAACGAwAAAAA=&#10;" fillcolor="#17365d [2415]" stroked="f"/>
                <v:rect id="Rectangle 4" o:spid="_x0000_s1031" style="position:absolute;left:7980;top:720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d6sAA&#10;AADaAAAADwAAAGRycy9kb3ducmV2LnhtbESPQYvCMBSE78L+h/AWvMia6kFL1yjLiq5Xa8Hro3mm&#10;xealNLHWf28WBI/DzHzDrDaDbURPna8dK5hNExDEpdM1GwXFafeVgvABWWPjmBQ8yMNm/TFaYabd&#10;nY/U58GICGGfoYIqhDaT0pcVWfRT1xJH7+I6iyHKzkjd4T3CbSPnSbKQFmuOCxW29FtRec1vVkGz&#10;vaWJeSz6yd4gLqn4K7b5Wanx5/DzDSLQEN7hV/ugFSzh/0q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ad6sAAAADaAAAADwAAAAAAAAAAAAAAAACYAgAAZHJzL2Rvd25y&#10;ZXYueG1sUEsFBgAAAAAEAAQA9QAAAIUDAAAAAA==&#10;" fillcolor="#17365d [2415]" stroked="f"/>
                <v:rect id="Rectangle 5" o:spid="_x0000_s1032" style="position:absolute;left:8880;top:72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JmL4A&#10;AADaAAAADwAAAGRycy9kb3ducmV2LnhtbERPTYvCMBC9C/6HMMJeRNP14Eo1FrGs7nVrwevQjGmx&#10;mZQm1vrvNwdhj4/3vctG24qBet84VvC5TEAQV043bBSUl+/FBoQPyBpbx6TgRR6y/XSyw1S7J//S&#10;UAQjYgj7FBXUIXSplL6qyaJfuo44cjfXWwwR9kbqHp8x3LZylSRrabHh2FBjR8eaqnvxsAra/LFJ&#10;zGs9zE8G8YvKc5kXV6U+ZuNhCyLQGP7Fb/ePVhC3xivxBs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5CZi+AAAA2gAAAA8AAAAAAAAAAAAAAAAAmAIAAGRycy9kb3ducmV2&#10;LnhtbFBLBQYAAAAABAAEAPUAAACDAwAAAAA=&#10;" fillcolor="#17365d [2415]" stroked="f"/>
                <v:rect id="Rectangle 6" o:spid="_x0000_s1033" style="position:absolute;left:9420;top:720;width: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sA8AA&#10;AADaAAAADwAAAGRycy9kb3ducmV2LnhtbESPQYvCMBSE78L+h/AW9iJrqgd1q1EWxdWrteD10TzT&#10;ss1LaWKt/94IgsdhZr5hluve1qKj1leOFYxHCQjiwumKjYL8tPueg/ABWWPtmBTcycN69TFYYqrd&#10;jY/UZcGICGGfooIyhCaV0hclWfQj1xBH7+JaiyHK1kjd4i3CbS0nSTKVFiuOCyU2tCmp+M+uVkG9&#10;vc4Tc592wz+DOKN8n2+zs1Jfn/3vAkSgPrzDr/ZBK/iB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WsA8AAAADaAAAADwAAAAAAAAAAAAAAAACYAgAAZHJzL2Rvd25y&#10;ZXYueG1sUEsFBgAAAAAEAAQA9QAAAIUDAAAAAA==&#10;" fillcolor="#17365d [2415]" stroked="f"/>
                <v:rect id="Rectangle 7" o:spid="_x0000_s1034" style="position:absolute;left:9781;top:720;width:17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MwMIA&#10;AADbAAAADwAAAGRycy9kb3ducmV2LnhtbESPQW/CMAyF75P4D5GRdpkgHQeGCgEh0GDXdZV2tRqT&#10;VjRO1YRS/v18QNrN1nt+7/NmN/pWDdTHJrCB93kGirgKtmFnoPz5nK1AxYRssQ1MBh4UYbedvGww&#10;t+HO3zQUySkJ4ZijgTqlLtc6VjV5jPPQEYt2Cb3HJGvvtO3xLuG+1YssW2qPDUtDjR0daqquxc0b&#10;aI+3VeYey+Ht5BA/qDyXx+LXmNfpuF+DSjSmf/Pz+ssKvtDLLzK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IzAwgAAANsAAAAPAAAAAAAAAAAAAAAAAJgCAABkcnMvZG93&#10;bnJldi54bWxQSwUGAAAAAAQABAD1AAAAhwMAAAAA&#10;" fillcolor="#17365d [2415]" stroked="f"/>
              </v:group>
              <w10:wrap anchorx="margin"/>
            </v:group>
          </w:pict>
        </mc:Fallback>
      </mc:AlternateContent>
    </w:r>
    <w:r w:rsidR="00BA5DA3">
      <w:t>ABC COMPANYAB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3B6"/>
    <w:multiLevelType w:val="hybridMultilevel"/>
    <w:tmpl w:val="44701198"/>
    <w:lvl w:ilvl="0" w:tplc="0409000F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A3"/>
    <w:rsid w:val="000517C5"/>
    <w:rsid w:val="0013045B"/>
    <w:rsid w:val="0013715C"/>
    <w:rsid w:val="002A391B"/>
    <w:rsid w:val="002A7B88"/>
    <w:rsid w:val="003D51E3"/>
    <w:rsid w:val="00481397"/>
    <w:rsid w:val="00522225"/>
    <w:rsid w:val="006946C4"/>
    <w:rsid w:val="006D62B5"/>
    <w:rsid w:val="00725AA1"/>
    <w:rsid w:val="00893EAD"/>
    <w:rsid w:val="008B3B6F"/>
    <w:rsid w:val="009F1F0F"/>
    <w:rsid w:val="00A335AF"/>
    <w:rsid w:val="00B67E2D"/>
    <w:rsid w:val="00BA5DA3"/>
    <w:rsid w:val="00C61D30"/>
    <w:rsid w:val="00CE00B0"/>
    <w:rsid w:val="00CF5EAC"/>
    <w:rsid w:val="00D428B3"/>
    <w:rsid w:val="00E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B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3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B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ordtemplate.net/" TargetMode="External"/><Relationship Id="rId2" Type="http://schemas.openxmlformats.org/officeDocument/2006/relationships/hyperlink" Target="http://wordtemplate.net/" TargetMode="External"/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Letterhead%20SD4%20Style%20-%20Box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SD4 Style - Boxes.dot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SD4 - Boxes</vt:lpstr>
    </vt:vector>
  </TitlesOfParts>
  <Company>SD Corp</Company>
  <LinksUpToDate>false</LinksUpToDate>
  <CharactersWithSpaces>1517</CharactersWithSpaces>
  <SharedDoc>false</SharedDoc>
  <HLinks>
    <vt:vector size="12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SD4 - Boxes</dc:title>
  <dc:creator>R. Musadya</dc:creator>
  <cp:lastModifiedBy>R. Musadya</cp:lastModifiedBy>
  <cp:revision>3</cp:revision>
  <cp:lastPrinted>2013-02-23T15:50:00Z</cp:lastPrinted>
  <dcterms:created xsi:type="dcterms:W3CDTF">2013-02-12T15:15:00Z</dcterms:created>
  <dcterms:modified xsi:type="dcterms:W3CDTF">2013-02-23T15:51:00Z</dcterms:modified>
</cp:coreProperties>
</file>