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9" w:rsidRPr="008E31F9" w:rsidRDefault="00694E4E" w:rsidP="00D31209">
      <w:pPr>
        <w:rPr>
          <w:vanish/>
        </w:rPr>
      </w:pPr>
      <w:r>
        <w:rPr>
          <w:rFonts w:ascii="Tahoma" w:hAnsi="Tahoma" w:cs="Tahoma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786B2CF" wp14:editId="758667B1">
            <wp:simplePos x="0" y="0"/>
            <wp:positionH relativeFrom="column">
              <wp:posOffset>167640</wp:posOffset>
            </wp:positionH>
            <wp:positionV relativeFrom="paragraph">
              <wp:posOffset>121920</wp:posOffset>
            </wp:positionV>
            <wp:extent cx="487680" cy="48768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425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5AAC0206" wp14:editId="13D683B0">
            <wp:simplePos x="0" y="0"/>
            <wp:positionH relativeFrom="column">
              <wp:posOffset>-731520</wp:posOffset>
            </wp:positionH>
            <wp:positionV relativeFrom="paragraph">
              <wp:posOffset>-365760</wp:posOffset>
            </wp:positionV>
            <wp:extent cx="7780020" cy="121097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641909_12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020" cy="121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73" w:rsidRDefault="007D5173" w:rsidP="00D31209"/>
    <w:p w:rsidR="00274B09" w:rsidRPr="00741425" w:rsidRDefault="00694E4E" w:rsidP="00741425">
      <w:pPr>
        <w:tabs>
          <w:tab w:val="left" w:pos="90"/>
        </w:tabs>
        <w:jc w:val="center"/>
        <w:rPr>
          <w:rFonts w:ascii="Tahoma" w:hAnsi="Tahoma" w:cs="Tahoma"/>
          <w:b/>
          <w:color w:val="FFFFFF" w:themeColor="background1"/>
          <w:sz w:val="48"/>
          <w:szCs w:val="48"/>
        </w:rPr>
      </w:pPr>
      <w:r>
        <w:rPr>
          <w:rFonts w:ascii="Tahoma" w:hAnsi="Tahoma" w:cs="Tahoma"/>
          <w:b/>
          <w:color w:val="FFFFFF" w:themeColor="background1"/>
          <w:sz w:val="48"/>
          <w:szCs w:val="48"/>
        </w:rPr>
        <w:t xml:space="preserve">        </w:t>
      </w:r>
      <w:r w:rsidR="00891DD2" w:rsidRPr="00741425">
        <w:rPr>
          <w:rFonts w:ascii="Tahoma" w:hAnsi="Tahoma" w:cs="Tahoma"/>
          <w:b/>
          <w:color w:val="FFFFFF" w:themeColor="background1"/>
          <w:sz w:val="48"/>
          <w:szCs w:val="48"/>
        </w:rPr>
        <w:t>201</w:t>
      </w:r>
      <w:r w:rsidR="00F74563">
        <w:rPr>
          <w:rFonts w:ascii="Tahoma" w:hAnsi="Tahoma" w:cs="Tahoma"/>
          <w:b/>
          <w:color w:val="FFFFFF" w:themeColor="background1"/>
          <w:sz w:val="48"/>
          <w:szCs w:val="48"/>
        </w:rPr>
        <w:t>8</w:t>
      </w:r>
      <w:r w:rsidR="00891DD2" w:rsidRPr="00741425">
        <w:rPr>
          <w:rFonts w:ascii="Tahoma" w:hAnsi="Tahoma" w:cs="Tahoma"/>
          <w:b/>
          <w:color w:val="FFFFFF" w:themeColor="background1"/>
          <w:sz w:val="48"/>
          <w:szCs w:val="48"/>
        </w:rPr>
        <w:t xml:space="preserve"> CALENDAR</w:t>
      </w:r>
      <w:r w:rsidR="00373A57">
        <w:rPr>
          <w:rFonts w:ascii="Tahoma" w:hAnsi="Tahoma" w:cs="Tahoma"/>
          <w:b/>
          <w:color w:val="FFFFFF" w:themeColor="background1"/>
          <w:sz w:val="48"/>
          <w:szCs w:val="48"/>
        </w:rPr>
        <w:t xml:space="preserve"> </w:t>
      </w:r>
      <w:r w:rsidR="00373A57" w:rsidRPr="00373A57">
        <w:rPr>
          <w:rFonts w:ascii="Tahoma" w:hAnsi="Tahoma" w:cs="Tahoma"/>
          <w:b/>
          <w:i/>
          <w:color w:val="FFFFFF" w:themeColor="background1"/>
          <w:sz w:val="32"/>
          <w:szCs w:val="48"/>
        </w:rPr>
        <w:t xml:space="preserve">with </w:t>
      </w:r>
      <w:r>
        <w:rPr>
          <w:rFonts w:ascii="Tahoma" w:hAnsi="Tahoma" w:cs="Tahoma"/>
          <w:b/>
          <w:i/>
          <w:color w:val="FFFFFF" w:themeColor="background1"/>
          <w:sz w:val="32"/>
          <w:szCs w:val="48"/>
        </w:rPr>
        <w:t>Canada</w:t>
      </w:r>
      <w:r w:rsidR="00373A57" w:rsidRPr="00373A57">
        <w:rPr>
          <w:rFonts w:ascii="Tahoma" w:hAnsi="Tahoma" w:cs="Tahoma"/>
          <w:b/>
          <w:i/>
          <w:color w:val="FFFFFF" w:themeColor="background1"/>
          <w:sz w:val="32"/>
          <w:szCs w:val="48"/>
        </w:rPr>
        <w:t xml:space="preserve"> Public Holiday</w:t>
      </w:r>
    </w:p>
    <w:p w:rsidR="00F52394" w:rsidRDefault="00F52394" w:rsidP="00D31209"/>
    <w:tbl>
      <w:tblPr>
        <w:tblpPr w:vertAnchor="page" w:horzAnchor="margin" w:tblpX="2449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567B9C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OCTOBER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7</w:t>
            </w:r>
          </w:p>
        </w:tc>
      </w:tr>
      <w:tr w:rsidR="007775F5" w:rsidRPr="00D31209" w:rsidTr="00F27119">
        <w:trPr>
          <w:trHeight w:hRule="exact" w:val="331"/>
        </w:trPr>
        <w:tc>
          <w:tcPr>
            <w:tcW w:w="330" w:type="dxa"/>
            <w:shd w:val="clear" w:color="auto" w:fill="FBD4B4" w:themeFill="accent6" w:themeFillTint="66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14</w:t>
            </w:r>
          </w:p>
        </w:tc>
      </w:tr>
      <w:tr w:rsidR="007775F5" w:rsidRPr="00D31209" w:rsidTr="00F2711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21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28</w:t>
            </w:r>
          </w:p>
        </w:tc>
      </w:tr>
      <w:tr w:rsidR="007775F5" w:rsidRPr="00D31209" w:rsidTr="0019674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X="4897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567B9C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NOVEMBER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775F5" w:rsidRPr="00D31209" w:rsidTr="00F2711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FBD4B4" w:themeFill="accent6" w:themeFillTint="66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D2BB1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FEBRUARY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965FBC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965FBC" w:rsidRPr="00D31209" w:rsidTr="0053437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5FBC" w:rsidRPr="00D31209" w:rsidTr="00466130">
        <w:trPr>
          <w:trHeight w:hRule="exact" w:val="331"/>
        </w:trPr>
        <w:tc>
          <w:tcPr>
            <w:tcW w:w="330" w:type="dxa"/>
            <w:shd w:val="clear" w:color="auto" w:fill="FBD4B4" w:themeFill="accent6" w:themeFillTint="66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965FBC" w:rsidRPr="00D31209" w:rsidTr="00534370">
        <w:trPr>
          <w:trHeight w:hRule="exact" w:val="331"/>
        </w:trPr>
        <w:tc>
          <w:tcPr>
            <w:tcW w:w="330" w:type="dxa"/>
            <w:shd w:val="clear" w:color="auto" w:fill="FBD4B4" w:themeFill="accent6" w:themeFillTint="66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965FBC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5FBC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X="4897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D2BB1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MARCH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965FBC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965FBC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5FBC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965FBC" w:rsidRPr="00D31209" w:rsidTr="0053437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965FBC" w:rsidRPr="00D31209" w:rsidTr="0053437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FBD4B4" w:themeFill="accent6" w:themeFillTint="66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5FBC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DECEMBER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7775F5" w:rsidRPr="00D31209" w:rsidTr="00F2711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7775F5" w:rsidRPr="00D31209" w:rsidTr="00F2711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E36C0A" w:themeFill="accent6" w:themeFillShade="BF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FBD4B4" w:themeFill="accent6" w:themeFillTint="66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30"/>
      </w:tblGrid>
      <w:tr w:rsidR="00DD2BB1" w:rsidRPr="00D31209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APRIL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965FBC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65FBC" w:rsidRPr="00D31209" w:rsidTr="00534370">
        <w:trPr>
          <w:trHeight w:hRule="exact" w:val="331"/>
        </w:trPr>
        <w:tc>
          <w:tcPr>
            <w:tcW w:w="329" w:type="dxa"/>
            <w:shd w:val="clear" w:color="auto" w:fill="FBD4B4" w:themeFill="accent6" w:themeFillTint="66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65FBC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965FBC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965FBC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965FBC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MAY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965FBC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65FBC" w:rsidRPr="00D31209" w:rsidTr="0019674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965FBC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965FBC" w:rsidRPr="00D31209" w:rsidTr="005F2282">
        <w:trPr>
          <w:trHeight w:hRule="exact" w:val="331"/>
        </w:trPr>
        <w:tc>
          <w:tcPr>
            <w:tcW w:w="330" w:type="dxa"/>
            <w:shd w:val="clear" w:color="auto" w:fill="FBD4B4" w:themeFill="accent6" w:themeFillTint="66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65FBC" w:rsidRPr="00D31209" w:rsidTr="005F2282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5FBC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JUNE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965FBC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965FBC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965FBC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965FBC" w:rsidRPr="00D31209" w:rsidTr="005F2282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965FBC" w:rsidRPr="00D31209" w:rsidTr="00466130">
        <w:trPr>
          <w:trHeight w:hRule="exact" w:val="331"/>
        </w:trPr>
        <w:tc>
          <w:tcPr>
            <w:tcW w:w="330" w:type="dxa"/>
            <w:shd w:val="clear" w:color="auto" w:fill="FBD4B4" w:themeFill="accent6" w:themeFillTint="66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5FBC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003352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JULY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965FBC" w:rsidRPr="00003352" w:rsidTr="005F2282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65FBC" w:rsidRPr="00003352" w:rsidTr="005F2282">
        <w:trPr>
          <w:trHeight w:hRule="exact" w:val="331"/>
        </w:trPr>
        <w:tc>
          <w:tcPr>
            <w:tcW w:w="330" w:type="dxa"/>
            <w:shd w:val="clear" w:color="auto" w:fill="E36C0A" w:themeFill="accent6" w:themeFillShade="BF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65FBC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965FBC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965FBC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965FBC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AUGUST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965FBC" w:rsidRPr="00D31209" w:rsidTr="005F2282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65FBC" w:rsidRPr="00D31209" w:rsidTr="005F2282">
        <w:trPr>
          <w:trHeight w:hRule="exact" w:val="331"/>
        </w:trPr>
        <w:tc>
          <w:tcPr>
            <w:tcW w:w="330" w:type="dxa"/>
            <w:shd w:val="clear" w:color="auto" w:fill="FBD4B4" w:themeFill="accent6" w:themeFillTint="66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65FBC" w:rsidRPr="00D31209" w:rsidTr="005F2282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965FBC" w:rsidRPr="00D31209" w:rsidTr="005F2282">
        <w:trPr>
          <w:trHeight w:hRule="exact" w:val="331"/>
        </w:trPr>
        <w:tc>
          <w:tcPr>
            <w:tcW w:w="330" w:type="dxa"/>
            <w:shd w:val="clear" w:color="auto" w:fill="FBD4B4" w:themeFill="accent6" w:themeFillTint="66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65FB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5FB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SEPTEMBER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775F5" w:rsidRPr="00D31209" w:rsidTr="00466130">
        <w:trPr>
          <w:trHeight w:hRule="exact" w:val="331"/>
        </w:trPr>
        <w:tc>
          <w:tcPr>
            <w:tcW w:w="330" w:type="dxa"/>
            <w:shd w:val="clear" w:color="auto" w:fill="E36C0A" w:themeFill="accent6" w:themeFillShade="BF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775F5" w:rsidRPr="00D31209" w:rsidTr="00196749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7775F5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7775F5" w:rsidRPr="00D31209" w:rsidRDefault="007775F5" w:rsidP="007775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1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666378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JANUARY</w:t>
            </w:r>
          </w:p>
        </w:tc>
      </w:tr>
      <w:tr w:rsidR="00DD2BB1" w:rsidRPr="00D31209" w:rsidTr="00666378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666378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965FBC" w:rsidRPr="00D31209" w:rsidTr="00C45DEF">
        <w:trPr>
          <w:trHeight w:hRule="exact" w:val="331"/>
        </w:trPr>
        <w:tc>
          <w:tcPr>
            <w:tcW w:w="330" w:type="dxa"/>
            <w:shd w:val="clear" w:color="auto" w:fill="E36C0A" w:themeFill="accent6" w:themeFillShade="BF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7</w:t>
            </w:r>
          </w:p>
        </w:tc>
      </w:tr>
      <w:tr w:rsidR="00965FBC" w:rsidRPr="00D31209" w:rsidTr="00666378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14</w:t>
            </w:r>
          </w:p>
        </w:tc>
      </w:tr>
      <w:tr w:rsidR="00965FBC" w:rsidRPr="00D31209" w:rsidTr="00666378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21</w:t>
            </w:r>
          </w:p>
        </w:tc>
      </w:tr>
      <w:tr w:rsidR="00965FBC" w:rsidRPr="00D31209" w:rsidTr="00666378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28</w:t>
            </w:r>
          </w:p>
        </w:tc>
      </w:tr>
      <w:tr w:rsidR="00965FBC" w:rsidRPr="00D31209" w:rsidTr="00666378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965FBC" w:rsidRPr="00D31209" w:rsidTr="00666378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65FBC" w:rsidRPr="00D31209" w:rsidRDefault="00965FBC" w:rsidP="00965FB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Y="10988"/>
        <w:tblW w:w="960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left w:w="0" w:type="dxa"/>
          <w:right w:w="72" w:type="dxa"/>
        </w:tblCellMar>
        <w:tblLook w:val="01E0" w:firstRow="1" w:lastRow="1" w:firstColumn="1" w:lastColumn="1" w:noHBand="0" w:noVBand="0"/>
      </w:tblPr>
      <w:tblGrid>
        <w:gridCol w:w="725"/>
        <w:gridCol w:w="1579"/>
        <w:gridCol w:w="126"/>
        <w:gridCol w:w="725"/>
        <w:gridCol w:w="1585"/>
        <w:gridCol w:w="120"/>
        <w:gridCol w:w="93"/>
        <w:gridCol w:w="92"/>
        <w:gridCol w:w="540"/>
        <w:gridCol w:w="360"/>
        <w:gridCol w:w="1225"/>
        <w:gridCol w:w="120"/>
        <w:gridCol w:w="363"/>
        <w:gridCol w:w="92"/>
        <w:gridCol w:w="270"/>
        <w:gridCol w:w="1585"/>
      </w:tblGrid>
      <w:tr w:rsidR="00246A4B" w:rsidRPr="003D75D1" w:rsidTr="00666378">
        <w:trPr>
          <w:trHeight w:hRule="exact" w:val="331"/>
        </w:trPr>
        <w:tc>
          <w:tcPr>
            <w:tcW w:w="9600" w:type="dxa"/>
            <w:gridSpan w:val="16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246A4B" w:rsidRPr="003D75D1" w:rsidRDefault="00246A4B" w:rsidP="00966B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5D1">
              <w:rPr>
                <w:rFonts w:ascii="Tahoma" w:hAnsi="Tahoma" w:cs="Tahoma"/>
                <w:b/>
                <w:sz w:val="18"/>
                <w:szCs w:val="18"/>
              </w:rPr>
              <w:t>NOTES</w:t>
            </w:r>
          </w:p>
        </w:tc>
      </w:tr>
      <w:tr w:rsidR="00033FC4" w:rsidRPr="003D75D1" w:rsidTr="00F6340E">
        <w:trPr>
          <w:trHeight w:hRule="exact" w:val="331"/>
        </w:trPr>
        <w:tc>
          <w:tcPr>
            <w:tcW w:w="725" w:type="dxa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3D75D1" w:rsidRDefault="00C30AD9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Jan</w:t>
            </w:r>
          </w:p>
        </w:tc>
        <w:tc>
          <w:tcPr>
            <w:tcW w:w="1579" w:type="dxa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033FC4" w:rsidRPr="003D75D1" w:rsidRDefault="00C30AD9" w:rsidP="00033F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New Year</w:t>
            </w:r>
            <w:r w:rsidR="00581673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 Day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3D75D1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3D75D1" w:rsidRDefault="00466130" w:rsidP="0058167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58167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May</w:t>
            </w:r>
          </w:p>
        </w:tc>
        <w:tc>
          <w:tcPr>
            <w:tcW w:w="1798" w:type="dxa"/>
            <w:gridSpan w:val="3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3D75D1" w:rsidRDefault="00466130" w:rsidP="00033F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National Patriots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3D75D1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3D75D1" w:rsidRDefault="000D5E4E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F6340E">
              <w:rPr>
                <w:rFonts w:ascii="Tahoma" w:hAnsi="Tahoma" w:cs="Tahoma"/>
                <w:sz w:val="18"/>
                <w:szCs w:val="18"/>
              </w:rPr>
              <w:t xml:space="preserve"> Aug</w:t>
            </w:r>
          </w:p>
        </w:tc>
        <w:tc>
          <w:tcPr>
            <w:tcW w:w="1708" w:type="dxa"/>
            <w:gridSpan w:val="3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3D75D1" w:rsidRDefault="00F6340E" w:rsidP="00033F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Discovery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3D75D1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3D75D1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3D75D1" w:rsidRDefault="00F6340E" w:rsidP="00033F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National Holiday</w:t>
            </w:r>
          </w:p>
        </w:tc>
      </w:tr>
      <w:tr w:rsidR="00033FC4" w:rsidRPr="003D75D1" w:rsidTr="00F6340E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3D75D1" w:rsidRDefault="00581673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466130">
              <w:rPr>
                <w:rFonts w:ascii="Tahoma" w:hAnsi="Tahoma" w:cs="Tahoma"/>
                <w:sz w:val="18"/>
                <w:szCs w:val="18"/>
              </w:rPr>
              <w:t xml:space="preserve"> Feb</w:t>
            </w: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033FC4" w:rsidRPr="003D75D1" w:rsidRDefault="00466130" w:rsidP="00033F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Family Day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3D75D1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3D75D1" w:rsidRDefault="00466130" w:rsidP="000D5E4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D5E4E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Jun</w:t>
            </w:r>
          </w:p>
        </w:tc>
        <w:tc>
          <w:tcPr>
            <w:tcW w:w="1798" w:type="dxa"/>
            <w:gridSpan w:val="3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3D75D1" w:rsidRDefault="00466130" w:rsidP="00F63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The National Holiday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3D75D1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033FC4" w:rsidRPr="003D75D1" w:rsidRDefault="000D5E4E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F6340E">
              <w:rPr>
                <w:rFonts w:ascii="Tahoma" w:hAnsi="Tahoma" w:cs="Tahoma"/>
                <w:sz w:val="18"/>
                <w:szCs w:val="18"/>
              </w:rPr>
              <w:t xml:space="preserve"> Sep</w:t>
            </w:r>
          </w:p>
        </w:tc>
        <w:tc>
          <w:tcPr>
            <w:tcW w:w="1708" w:type="dxa"/>
            <w:gridSpan w:val="3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3D75D1" w:rsidRDefault="00F6340E" w:rsidP="00033F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Labor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3D75D1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3D75D1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3D75D1" w:rsidRDefault="00F6340E" w:rsidP="00033F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Regional Holiday</w:t>
            </w:r>
          </w:p>
        </w:tc>
      </w:tr>
      <w:tr w:rsidR="00033FC4" w:rsidRPr="003D75D1" w:rsidTr="00F6340E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3D75D1" w:rsidRDefault="00581673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466130">
              <w:rPr>
                <w:rFonts w:ascii="Tahoma" w:hAnsi="Tahoma" w:cs="Tahoma"/>
                <w:sz w:val="18"/>
                <w:szCs w:val="18"/>
              </w:rPr>
              <w:t xml:space="preserve"> Feb</w:t>
            </w: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033FC4" w:rsidRPr="003D75D1" w:rsidRDefault="00466130" w:rsidP="00033F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Family Day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3D75D1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3D75D1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3D75D1" w:rsidRDefault="00F6340E" w:rsidP="00033F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Of Quebec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3D75D1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033FC4" w:rsidRPr="003D75D1" w:rsidRDefault="000D5E4E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F6340E">
              <w:rPr>
                <w:rFonts w:ascii="Tahoma" w:hAnsi="Tahoma" w:cs="Tahoma"/>
                <w:sz w:val="18"/>
                <w:szCs w:val="18"/>
              </w:rPr>
              <w:t xml:space="preserve"> Oct</w:t>
            </w:r>
          </w:p>
        </w:tc>
        <w:tc>
          <w:tcPr>
            <w:tcW w:w="1708" w:type="dxa"/>
            <w:gridSpan w:val="3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3D75D1" w:rsidRDefault="00F6340E" w:rsidP="00033F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Thanksgiving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C4" w:rsidRPr="003D75D1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033FC4" w:rsidRPr="003D75D1" w:rsidRDefault="00033FC4" w:rsidP="00033F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033FC4" w:rsidRPr="003D75D1" w:rsidRDefault="00033FC4" w:rsidP="00033F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340E" w:rsidRPr="003D75D1" w:rsidTr="00F6340E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F6340E" w:rsidRPr="003D75D1" w:rsidRDefault="00581673" w:rsidP="00F634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F6340E">
              <w:rPr>
                <w:rFonts w:ascii="Tahoma" w:hAnsi="Tahoma" w:cs="Tahoma"/>
                <w:sz w:val="18"/>
                <w:szCs w:val="18"/>
              </w:rPr>
              <w:t xml:space="preserve"> Mar</w:t>
            </w: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Good Friday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F6340E" w:rsidRPr="003D75D1" w:rsidRDefault="00F6340E" w:rsidP="000D5E4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D5E4E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Jun</w:t>
            </w:r>
          </w:p>
        </w:tc>
        <w:tc>
          <w:tcPr>
            <w:tcW w:w="1798" w:type="dxa"/>
            <w:gridSpan w:val="3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Discovery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F6340E" w:rsidRPr="003D75D1" w:rsidRDefault="00F6340E" w:rsidP="00F634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Nov</w:t>
            </w:r>
          </w:p>
        </w:tc>
        <w:tc>
          <w:tcPr>
            <w:tcW w:w="1708" w:type="dxa"/>
            <w:gridSpan w:val="3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Remembrance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F6340E" w:rsidRPr="003D75D1" w:rsidRDefault="00F6340E" w:rsidP="00F634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340E" w:rsidRPr="003D75D1" w:rsidTr="00F6340E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F6340E" w:rsidRPr="003D75D1" w:rsidRDefault="00581673" w:rsidP="0058167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F634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Apr</w:t>
            </w: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Easter Monday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F6340E" w:rsidRPr="003D75D1" w:rsidRDefault="000D5E4E" w:rsidP="00F634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F6340E">
              <w:rPr>
                <w:rFonts w:ascii="Tahoma" w:hAnsi="Tahoma" w:cs="Tahoma"/>
                <w:sz w:val="18"/>
                <w:szCs w:val="18"/>
              </w:rPr>
              <w:t xml:space="preserve"> Jul</w:t>
            </w:r>
          </w:p>
        </w:tc>
        <w:tc>
          <w:tcPr>
            <w:tcW w:w="1798" w:type="dxa"/>
            <w:gridSpan w:val="3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Canada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E36C0A" w:themeFill="accent6" w:themeFillShade="BF"/>
            <w:vAlign w:val="center"/>
          </w:tcPr>
          <w:p w:rsidR="00F6340E" w:rsidRPr="003D75D1" w:rsidRDefault="00F6340E" w:rsidP="000D5E4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 Dec</w:t>
            </w:r>
          </w:p>
        </w:tc>
        <w:tc>
          <w:tcPr>
            <w:tcW w:w="1708" w:type="dxa"/>
            <w:gridSpan w:val="3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Christmas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F6340E" w:rsidRPr="003D75D1" w:rsidRDefault="00F6340E" w:rsidP="00F634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340E" w:rsidRPr="003D75D1" w:rsidTr="00F6340E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F6340E" w:rsidRPr="003D75D1" w:rsidRDefault="00F6340E" w:rsidP="0058167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58167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May</w:t>
            </w: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Victoria Day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F6340E" w:rsidRPr="003D75D1" w:rsidRDefault="000D5E4E" w:rsidP="00F634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F6340E">
              <w:rPr>
                <w:rFonts w:ascii="Tahoma" w:hAnsi="Tahoma" w:cs="Tahoma"/>
                <w:sz w:val="18"/>
                <w:szCs w:val="18"/>
              </w:rPr>
              <w:t xml:space="preserve"> Aug</w:t>
            </w:r>
          </w:p>
        </w:tc>
        <w:tc>
          <w:tcPr>
            <w:tcW w:w="1798" w:type="dxa"/>
            <w:gridSpan w:val="3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Civic Day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F6340E" w:rsidRPr="003D75D1" w:rsidRDefault="00F6340E" w:rsidP="000D5E4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D5E4E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Dec</w:t>
            </w:r>
          </w:p>
        </w:tc>
        <w:tc>
          <w:tcPr>
            <w:tcW w:w="1708" w:type="dxa"/>
            <w:gridSpan w:val="3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Boxing Day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F6340E" w:rsidRPr="003D75D1" w:rsidRDefault="00F6340E" w:rsidP="00F6340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340E" w:rsidRPr="003D75D1" w:rsidTr="00373A57">
        <w:trPr>
          <w:trHeight w:hRule="exact" w:val="331"/>
        </w:trPr>
        <w:tc>
          <w:tcPr>
            <w:tcW w:w="9600" w:type="dxa"/>
            <w:gridSpan w:val="16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F6340E" w:rsidRPr="003D75D1" w:rsidTr="00373A57">
        <w:trPr>
          <w:trHeight w:hRule="exact" w:val="331"/>
        </w:trPr>
        <w:tc>
          <w:tcPr>
            <w:tcW w:w="9600" w:type="dxa"/>
            <w:gridSpan w:val="16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F6340E" w:rsidRPr="003D75D1" w:rsidTr="00666378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F6340E" w:rsidRPr="003D75D1" w:rsidRDefault="00F6340E" w:rsidP="00F634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7D5173" w:rsidRPr="00033FC4" w:rsidRDefault="007D5173" w:rsidP="00741425">
      <w:pPr>
        <w:rPr>
          <w:rFonts w:ascii="Tahoma" w:hAnsi="Tahoma" w:cs="Tahoma"/>
        </w:rPr>
      </w:pPr>
    </w:p>
    <w:sectPr w:rsidR="007D5173" w:rsidRPr="00033FC4" w:rsidSect="003955E9">
      <w:footerReference w:type="default" r:id="rId9"/>
      <w:pgSz w:w="12240" w:h="15840" w:code="1"/>
      <w:pgMar w:top="576" w:right="1260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A5" w:rsidRDefault="008205A5">
      <w:r>
        <w:separator/>
      </w:r>
    </w:p>
  </w:endnote>
  <w:endnote w:type="continuationSeparator" w:id="0">
    <w:p w:rsidR="008205A5" w:rsidRDefault="0082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30" w:rsidRPr="00686ACB" w:rsidRDefault="00C45DEF" w:rsidP="006A4A88">
    <w:pPr>
      <w:pStyle w:val="Footer"/>
      <w:rPr>
        <w:rFonts w:ascii="Verdana" w:hAnsi="Verdana"/>
        <w:i/>
        <w:sz w:val="16"/>
        <w:szCs w:val="18"/>
      </w:rPr>
    </w:pPr>
    <w:hyperlink r:id="rId1" w:history="1">
      <w:r w:rsidR="00466130" w:rsidRPr="00686ACB">
        <w:rPr>
          <w:rStyle w:val="Hyperlink"/>
          <w:rFonts w:ascii="Verdana" w:hAnsi="Verdana"/>
          <w:i/>
          <w:sz w:val="16"/>
          <w:szCs w:val="18"/>
          <w:u w:val="none"/>
        </w:rPr>
        <w:t>http://freewordtemplates.net/</w:t>
      </w:r>
    </w:hyperlink>
  </w:p>
  <w:p w:rsidR="00466130" w:rsidRDefault="00466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A5" w:rsidRDefault="008205A5">
      <w:r>
        <w:separator/>
      </w:r>
    </w:p>
  </w:footnote>
  <w:footnote w:type="continuationSeparator" w:id="0">
    <w:p w:rsidR="008205A5" w:rsidRDefault="0082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7"/>
    <w:rsid w:val="00003352"/>
    <w:rsid w:val="00033FC4"/>
    <w:rsid w:val="00051045"/>
    <w:rsid w:val="00064885"/>
    <w:rsid w:val="0007462A"/>
    <w:rsid w:val="000D0394"/>
    <w:rsid w:val="000D5E4E"/>
    <w:rsid w:val="000F2913"/>
    <w:rsid w:val="00176B75"/>
    <w:rsid w:val="00177BA5"/>
    <w:rsid w:val="001870DE"/>
    <w:rsid w:val="00196749"/>
    <w:rsid w:val="001B2A0D"/>
    <w:rsid w:val="001E0DC0"/>
    <w:rsid w:val="002078C7"/>
    <w:rsid w:val="002114F8"/>
    <w:rsid w:val="00246A4B"/>
    <w:rsid w:val="00274B09"/>
    <w:rsid w:val="002B7BD7"/>
    <w:rsid w:val="00306466"/>
    <w:rsid w:val="00373A57"/>
    <w:rsid w:val="003955E9"/>
    <w:rsid w:val="0039655C"/>
    <w:rsid w:val="003D75D1"/>
    <w:rsid w:val="003E3FFF"/>
    <w:rsid w:val="003E4CEF"/>
    <w:rsid w:val="00400999"/>
    <w:rsid w:val="00466130"/>
    <w:rsid w:val="004B5CCB"/>
    <w:rsid w:val="004D2F4E"/>
    <w:rsid w:val="004F1BB3"/>
    <w:rsid w:val="00515B6B"/>
    <w:rsid w:val="00516251"/>
    <w:rsid w:val="00534370"/>
    <w:rsid w:val="0054028F"/>
    <w:rsid w:val="005463E6"/>
    <w:rsid w:val="00551EB7"/>
    <w:rsid w:val="00567B9C"/>
    <w:rsid w:val="00581673"/>
    <w:rsid w:val="005E4EE3"/>
    <w:rsid w:val="005F2282"/>
    <w:rsid w:val="00604726"/>
    <w:rsid w:val="0064064E"/>
    <w:rsid w:val="00666378"/>
    <w:rsid w:val="00686ACB"/>
    <w:rsid w:val="00694E4E"/>
    <w:rsid w:val="006A4A88"/>
    <w:rsid w:val="006C2265"/>
    <w:rsid w:val="006F21B7"/>
    <w:rsid w:val="006F23D0"/>
    <w:rsid w:val="00741425"/>
    <w:rsid w:val="007775F5"/>
    <w:rsid w:val="00797429"/>
    <w:rsid w:val="007A5DEA"/>
    <w:rsid w:val="007D5173"/>
    <w:rsid w:val="007E4890"/>
    <w:rsid w:val="007F7FD8"/>
    <w:rsid w:val="008012FA"/>
    <w:rsid w:val="008146E1"/>
    <w:rsid w:val="0081671D"/>
    <w:rsid w:val="008205A5"/>
    <w:rsid w:val="00841022"/>
    <w:rsid w:val="0085078C"/>
    <w:rsid w:val="00857015"/>
    <w:rsid w:val="008646B7"/>
    <w:rsid w:val="00891DD2"/>
    <w:rsid w:val="00895F88"/>
    <w:rsid w:val="008A2704"/>
    <w:rsid w:val="008E31F9"/>
    <w:rsid w:val="00965FBC"/>
    <w:rsid w:val="00966BAA"/>
    <w:rsid w:val="009B5A54"/>
    <w:rsid w:val="009E2D2F"/>
    <w:rsid w:val="00A1355F"/>
    <w:rsid w:val="00A270F1"/>
    <w:rsid w:val="00A800BF"/>
    <w:rsid w:val="00AD569D"/>
    <w:rsid w:val="00AE0D66"/>
    <w:rsid w:val="00AE7E26"/>
    <w:rsid w:val="00B116B5"/>
    <w:rsid w:val="00B47AFA"/>
    <w:rsid w:val="00B5312F"/>
    <w:rsid w:val="00B6285D"/>
    <w:rsid w:val="00BA3E3D"/>
    <w:rsid w:val="00BB2C72"/>
    <w:rsid w:val="00BB7121"/>
    <w:rsid w:val="00C30AD9"/>
    <w:rsid w:val="00C45DEF"/>
    <w:rsid w:val="00C63B44"/>
    <w:rsid w:val="00C7258B"/>
    <w:rsid w:val="00D14A55"/>
    <w:rsid w:val="00D31209"/>
    <w:rsid w:val="00D31C44"/>
    <w:rsid w:val="00D33796"/>
    <w:rsid w:val="00DD2BB1"/>
    <w:rsid w:val="00DE36AC"/>
    <w:rsid w:val="00E17C17"/>
    <w:rsid w:val="00E22EB0"/>
    <w:rsid w:val="00E4223D"/>
    <w:rsid w:val="00E61DC1"/>
    <w:rsid w:val="00E9724D"/>
    <w:rsid w:val="00EE0161"/>
    <w:rsid w:val="00EE05A2"/>
    <w:rsid w:val="00EF04C2"/>
    <w:rsid w:val="00F05E06"/>
    <w:rsid w:val="00F27119"/>
    <w:rsid w:val="00F3629E"/>
    <w:rsid w:val="00F52394"/>
    <w:rsid w:val="00F6340E"/>
    <w:rsid w:val="00F74563"/>
    <w:rsid w:val="00F85A36"/>
    <w:rsid w:val="00F95543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F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F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Color.dot</Template>
  <TotalTime>10</TotalTime>
  <Pages>1</Pages>
  <Words>544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</vt:lpstr>
    </vt:vector>
  </TitlesOfParts>
  <Company>SD Corp</Company>
  <LinksUpToDate>false</LinksUpToDate>
  <CharactersWithSpaces>1997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creator>Steve Doolley</dc:creator>
  <cp:lastModifiedBy>Agam PC</cp:lastModifiedBy>
  <cp:revision>10</cp:revision>
  <dcterms:created xsi:type="dcterms:W3CDTF">2017-11-29T08:29:00Z</dcterms:created>
  <dcterms:modified xsi:type="dcterms:W3CDTF">2017-11-29T12:09:00Z</dcterms:modified>
</cp:coreProperties>
</file>